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20" w:rsidRPr="007E565D" w:rsidRDefault="00B6506F" w:rsidP="0067313E">
      <w:pPr>
        <w:jc w:val="center"/>
        <w:rPr>
          <w:rFonts w:cs="Arial"/>
          <w:b/>
          <w:bCs/>
          <w:color w:val="000080"/>
          <w:sz w:val="24"/>
          <w:szCs w:val="24"/>
        </w:rPr>
      </w:pPr>
      <w:bookmarkStart w:id="0" w:name="Text1"/>
      <w:r w:rsidRPr="007E565D">
        <w:rPr>
          <w:rFonts w:cs="Arial"/>
          <w:b/>
          <w:bCs/>
          <w:color w:val="000080"/>
          <w:sz w:val="24"/>
          <w:szCs w:val="24"/>
        </w:rPr>
        <w:t>20</w:t>
      </w:r>
      <w:r w:rsidR="00810367">
        <w:rPr>
          <w:rFonts w:cs="Arial"/>
          <w:b/>
          <w:bCs/>
          <w:color w:val="000080"/>
          <w:sz w:val="24"/>
          <w:szCs w:val="24"/>
        </w:rPr>
        <w:t>22 Harris Health System</w:t>
      </w:r>
      <w:r w:rsidRPr="007E565D">
        <w:rPr>
          <w:rFonts w:cs="Arial"/>
          <w:b/>
          <w:bCs/>
          <w:color w:val="000080"/>
          <w:sz w:val="24"/>
          <w:szCs w:val="24"/>
        </w:rPr>
        <w:t xml:space="preserve"> </w:t>
      </w:r>
      <w:r w:rsidR="00636920" w:rsidRPr="007E565D">
        <w:rPr>
          <w:rFonts w:cs="Arial"/>
          <w:b/>
          <w:bCs/>
          <w:color w:val="000080"/>
          <w:sz w:val="24"/>
          <w:szCs w:val="24"/>
        </w:rPr>
        <w:t>Employee Contribution Fund</w:t>
      </w:r>
    </w:p>
    <w:p w:rsidR="00B6506F" w:rsidRPr="007E565D" w:rsidRDefault="00B6506F" w:rsidP="0067313E">
      <w:pPr>
        <w:jc w:val="center"/>
        <w:rPr>
          <w:rFonts w:cs="Arial"/>
          <w:b/>
          <w:bCs/>
          <w:color w:val="000080"/>
          <w:sz w:val="24"/>
          <w:szCs w:val="24"/>
        </w:rPr>
      </w:pPr>
      <w:r w:rsidRPr="007E565D">
        <w:rPr>
          <w:rFonts w:cs="Arial"/>
          <w:b/>
          <w:bCs/>
          <w:color w:val="000080"/>
          <w:sz w:val="24"/>
          <w:szCs w:val="24"/>
        </w:rPr>
        <w:t xml:space="preserve"> Final Report</w:t>
      </w:r>
    </w:p>
    <w:p w:rsidR="0001415D" w:rsidRPr="007E565D" w:rsidRDefault="00F7128D" w:rsidP="0067313E">
      <w:pPr>
        <w:jc w:val="center"/>
        <w:rPr>
          <w:rFonts w:cs="Arial"/>
          <w:b/>
          <w:bCs/>
          <w:color w:val="000080"/>
          <w:sz w:val="24"/>
          <w:szCs w:val="24"/>
        </w:rPr>
      </w:pPr>
      <w:r w:rsidRPr="007E565D">
        <w:rPr>
          <w:rFonts w:cs="Arial"/>
          <w:b/>
          <w:bCs/>
          <w:color w:val="00008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Project/Department Name]"/>
            </w:textInput>
          </w:ffData>
        </w:fldChar>
      </w:r>
      <w:r w:rsidRPr="007E565D">
        <w:rPr>
          <w:rFonts w:cs="Arial"/>
          <w:b/>
          <w:bCs/>
          <w:color w:val="000080"/>
          <w:sz w:val="24"/>
          <w:szCs w:val="24"/>
        </w:rPr>
        <w:instrText xml:space="preserve"> FORMTEXT </w:instrText>
      </w:r>
      <w:r w:rsidRPr="007E565D">
        <w:rPr>
          <w:rFonts w:cs="Arial"/>
          <w:b/>
          <w:bCs/>
          <w:color w:val="000080"/>
          <w:sz w:val="24"/>
          <w:szCs w:val="24"/>
        </w:rPr>
      </w:r>
      <w:r w:rsidRPr="007E565D">
        <w:rPr>
          <w:rFonts w:cs="Arial"/>
          <w:b/>
          <w:bCs/>
          <w:color w:val="000080"/>
          <w:sz w:val="24"/>
          <w:szCs w:val="24"/>
        </w:rPr>
        <w:fldChar w:fldCharType="separate"/>
      </w:r>
      <w:r w:rsidRPr="007E565D">
        <w:rPr>
          <w:rFonts w:cs="Arial"/>
          <w:b/>
          <w:bCs/>
          <w:noProof/>
          <w:color w:val="000080"/>
          <w:sz w:val="24"/>
          <w:szCs w:val="24"/>
        </w:rPr>
        <w:t>[Project/Department Name]</w:t>
      </w:r>
      <w:r w:rsidRPr="007E565D">
        <w:rPr>
          <w:rFonts w:cs="Arial"/>
          <w:b/>
          <w:bCs/>
          <w:color w:val="000080"/>
          <w:sz w:val="24"/>
          <w:szCs w:val="24"/>
        </w:rPr>
        <w:fldChar w:fldCharType="end"/>
      </w:r>
      <w:bookmarkEnd w:id="0"/>
    </w:p>
    <w:p w:rsidR="0001415D" w:rsidRPr="007E565D" w:rsidRDefault="0067313E" w:rsidP="007E565D">
      <w:pPr>
        <w:spacing w:before="120" w:after="120"/>
        <w:jc w:val="center"/>
        <w:rPr>
          <w:rFonts w:cs="Arial"/>
          <w:sz w:val="24"/>
          <w:szCs w:val="24"/>
        </w:rPr>
      </w:pPr>
      <w:bookmarkStart w:id="1" w:name="_GoBack"/>
      <w:r w:rsidRPr="007E565D">
        <w:rPr>
          <w:rFonts w:cs="Arial"/>
          <w:b/>
          <w:bCs/>
          <w:color w:val="000080"/>
          <w:sz w:val="24"/>
          <w:szCs w:val="24"/>
        </w:rPr>
        <w:t xml:space="preserve">Project Outputs: Activities </w:t>
      </w:r>
    </w:p>
    <w:tbl>
      <w:tblPr>
        <w:tblW w:w="9414" w:type="dxa"/>
        <w:tblInd w:w="144" w:type="dxa"/>
        <w:shd w:val="clear" w:color="auto" w:fill="CCCCFF"/>
        <w:tblLook w:val="0000" w:firstRow="0" w:lastRow="0" w:firstColumn="0" w:lastColumn="0" w:noHBand="0" w:noVBand="0"/>
      </w:tblPr>
      <w:tblGrid>
        <w:gridCol w:w="1548"/>
        <w:gridCol w:w="1238"/>
        <w:gridCol w:w="1658"/>
        <w:gridCol w:w="4970"/>
      </w:tblGrid>
      <w:tr w:rsidR="0067313E" w:rsidRPr="0061539E" w:rsidTr="00925362">
        <w:trPr>
          <w:cantSplit/>
          <w:trHeight w:val="270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bookmarkEnd w:id="1"/>
          <w:p w:rsidR="0001415D" w:rsidRDefault="00AA0980" w:rsidP="00AA0980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 xml:space="preserve"># of </w:t>
            </w:r>
            <w:r w:rsidR="0067313E">
              <w:rPr>
                <w:rFonts w:cs="Arial"/>
              </w:rPr>
              <w:t>Unduplicated</w:t>
            </w:r>
          </w:p>
          <w:p w:rsidR="00AA0980" w:rsidRPr="0061539E" w:rsidRDefault="00AA0980" w:rsidP="00AA0980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Beneficiaries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01415D" w:rsidRPr="0061539E" w:rsidRDefault="0067313E" w:rsidP="00080B7E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Month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01415D" w:rsidRPr="0061539E" w:rsidRDefault="00CE03E8" w:rsidP="00CE03E8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 xml:space="preserve">Total Project </w:t>
            </w:r>
            <w:r w:rsidR="0067313E">
              <w:rPr>
                <w:rFonts w:cs="Arial"/>
              </w:rPr>
              <w:t>Monthly Expenses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FE347C" w:rsidRDefault="0067313E" w:rsidP="00080B7E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Type of Services/Activities Delivered</w:t>
            </w:r>
            <w:r w:rsidR="00CE03E8">
              <w:rPr>
                <w:rFonts w:cs="Arial"/>
              </w:rPr>
              <w:t xml:space="preserve"> </w:t>
            </w:r>
          </w:p>
          <w:p w:rsidR="00FE347C" w:rsidRDefault="00AA0980" w:rsidP="00080B7E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&amp;</w:t>
            </w:r>
          </w:p>
          <w:p w:rsidR="0001415D" w:rsidRPr="0061539E" w:rsidRDefault="00CE03E8" w:rsidP="00080B7E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 xml:space="preserve">Type of Individuals </w:t>
            </w:r>
            <w:r w:rsidR="00080B7E">
              <w:rPr>
                <w:rFonts w:cs="Arial"/>
              </w:rPr>
              <w:t>Engaged/Served</w:t>
            </w:r>
            <w:r>
              <w:rPr>
                <w:rFonts w:cs="Arial"/>
              </w:rPr>
              <w:t xml:space="preserve"> (</w:t>
            </w:r>
            <w:r w:rsidR="00080B7E">
              <w:rPr>
                <w:rFonts w:cs="Arial"/>
              </w:rPr>
              <w:t>patients/staff</w:t>
            </w:r>
            <w:r>
              <w:rPr>
                <w:rFonts w:cs="Arial"/>
              </w:rPr>
              <w:t>)</w:t>
            </w:r>
          </w:p>
        </w:tc>
      </w:tr>
      <w:tr w:rsidR="0067313E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E8" w:rsidRPr="0061539E" w:rsidRDefault="00CE03E8" w:rsidP="0061539E">
            <w:pPr>
              <w:rPr>
                <w:rFonts w:cs="Arial"/>
              </w:rPr>
            </w:pPr>
          </w:p>
        </w:tc>
      </w:tr>
      <w:tr w:rsidR="0067313E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E8" w:rsidRPr="0061539E" w:rsidRDefault="00CE03E8" w:rsidP="0061539E">
            <w:pPr>
              <w:rPr>
                <w:rFonts w:cs="Arial"/>
              </w:rPr>
            </w:pPr>
          </w:p>
        </w:tc>
      </w:tr>
      <w:tr w:rsidR="0067313E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E8" w:rsidRPr="0061539E" w:rsidRDefault="00CE03E8" w:rsidP="0061539E">
            <w:pPr>
              <w:rPr>
                <w:rFonts w:cs="Arial"/>
              </w:rPr>
            </w:pPr>
          </w:p>
        </w:tc>
      </w:tr>
      <w:tr w:rsidR="0067313E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80" w:rsidRPr="0061539E" w:rsidRDefault="00AA0980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E8" w:rsidRPr="0061539E" w:rsidRDefault="00CE03E8" w:rsidP="0061539E">
            <w:pPr>
              <w:rPr>
                <w:rFonts w:cs="Arial"/>
              </w:rPr>
            </w:pPr>
          </w:p>
        </w:tc>
      </w:tr>
      <w:tr w:rsidR="0067313E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E8" w:rsidRPr="0061539E" w:rsidRDefault="00CE03E8" w:rsidP="0061539E">
            <w:pPr>
              <w:rPr>
                <w:rFonts w:cs="Arial"/>
              </w:rPr>
            </w:pPr>
          </w:p>
        </w:tc>
      </w:tr>
      <w:tr w:rsidR="00925362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</w:tr>
      <w:tr w:rsidR="00925362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</w:tr>
      <w:tr w:rsidR="00925362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</w:tr>
      <w:tr w:rsidR="00925362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</w:tr>
      <w:tr w:rsidR="00925362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</w:tr>
    </w:tbl>
    <w:p w:rsidR="0067313E" w:rsidRPr="00AA0980" w:rsidRDefault="0067313E" w:rsidP="0067313E">
      <w:pPr>
        <w:pStyle w:val="Heading1"/>
        <w:numPr>
          <w:ilvl w:val="0"/>
          <w:numId w:val="0"/>
        </w:numPr>
        <w:spacing w:before="240"/>
        <w:jc w:val="center"/>
        <w:rPr>
          <w:color w:val="000080"/>
          <w:sz w:val="24"/>
          <w:szCs w:val="24"/>
        </w:rPr>
      </w:pPr>
      <w:r w:rsidRPr="00AA0980">
        <w:rPr>
          <w:color w:val="000080"/>
          <w:sz w:val="24"/>
          <w:szCs w:val="24"/>
        </w:rPr>
        <w:t xml:space="preserve">Project </w:t>
      </w:r>
      <w:r w:rsidR="00925362" w:rsidRPr="00AA0980">
        <w:rPr>
          <w:color w:val="000080"/>
          <w:sz w:val="24"/>
          <w:szCs w:val="24"/>
        </w:rPr>
        <w:t xml:space="preserve">Outcomes </w:t>
      </w:r>
      <w:r w:rsidR="00AA0980">
        <w:rPr>
          <w:color w:val="000080"/>
          <w:sz w:val="24"/>
          <w:szCs w:val="24"/>
        </w:rPr>
        <w:t xml:space="preserve">&amp; Impact </w:t>
      </w:r>
    </w:p>
    <w:p w:rsidR="0067313E" w:rsidRDefault="0067313E" w:rsidP="00B6506F">
      <w:pPr>
        <w:pStyle w:val="Heading1"/>
        <w:numPr>
          <w:ilvl w:val="0"/>
          <w:numId w:val="0"/>
        </w:numPr>
        <w:spacing w:before="240"/>
      </w:pPr>
      <w:r>
        <w:rPr>
          <w:color w:val="000080"/>
          <w:sz w:val="24"/>
          <w:szCs w:val="24"/>
        </w:rPr>
        <w:t xml:space="preserve">Summarize </w:t>
      </w:r>
      <w:r w:rsidR="00CE03E8">
        <w:rPr>
          <w:color w:val="000080"/>
          <w:sz w:val="24"/>
          <w:szCs w:val="24"/>
        </w:rPr>
        <w:t>P</w:t>
      </w:r>
      <w:r>
        <w:rPr>
          <w:color w:val="000080"/>
          <w:sz w:val="24"/>
          <w:szCs w:val="24"/>
        </w:rPr>
        <w:t xml:space="preserve">roject </w:t>
      </w:r>
      <w:r w:rsidR="00CE03E8">
        <w:rPr>
          <w:color w:val="000080"/>
          <w:sz w:val="24"/>
          <w:szCs w:val="24"/>
        </w:rPr>
        <w:t>A</w:t>
      </w:r>
      <w:r>
        <w:rPr>
          <w:color w:val="000080"/>
          <w:sz w:val="24"/>
          <w:szCs w:val="24"/>
        </w:rPr>
        <w:t>ctivities</w:t>
      </w:r>
      <w:r w:rsidR="00CE03E8">
        <w:rPr>
          <w:color w:val="000080"/>
          <w:sz w:val="24"/>
          <w:szCs w:val="24"/>
        </w:rPr>
        <w:t xml:space="preserve">: </w:t>
      </w:r>
    </w:p>
    <w:p w:rsidR="009A1184" w:rsidRPr="0067313E" w:rsidRDefault="006E197D" w:rsidP="0067313E">
      <w:pPr>
        <w:rPr>
          <w:rFonts w:cs="Arial"/>
          <w:i/>
        </w:rPr>
      </w:pPr>
      <w:bookmarkStart w:id="2" w:name="_Toc1899706"/>
      <w:r>
        <w:rPr>
          <w:rFonts w:cs="Arial"/>
          <w:i/>
        </w:rPr>
        <w:t>Briefly summarize project activities addressing project objective</w:t>
      </w:r>
      <w:r w:rsidR="000050F8">
        <w:rPr>
          <w:rFonts w:cs="Arial"/>
          <w:i/>
        </w:rPr>
        <w:t>s</w:t>
      </w:r>
      <w:r>
        <w:rPr>
          <w:rFonts w:cs="Arial"/>
          <w:i/>
        </w:rPr>
        <w:t>/goa</w:t>
      </w:r>
      <w:r w:rsidR="00080B7E">
        <w:rPr>
          <w:rFonts w:cs="Arial"/>
          <w:i/>
        </w:rPr>
        <w:t>l</w:t>
      </w:r>
      <w:r w:rsidR="000050F8">
        <w:rPr>
          <w:rFonts w:cs="Arial"/>
          <w:i/>
        </w:rPr>
        <w:t>s</w:t>
      </w:r>
      <w:r>
        <w:rPr>
          <w:rFonts w:cs="Arial"/>
          <w:i/>
        </w:rPr>
        <w:t xml:space="preserve"> as </w:t>
      </w:r>
      <w:r w:rsidR="000050F8">
        <w:rPr>
          <w:rFonts w:cs="Arial"/>
          <w:i/>
        </w:rPr>
        <w:t xml:space="preserve">they were </w:t>
      </w:r>
      <w:r>
        <w:rPr>
          <w:rFonts w:cs="Arial"/>
          <w:i/>
        </w:rPr>
        <w:t xml:space="preserve">defined in the proposal submitted to the </w:t>
      </w:r>
      <w:r w:rsidR="009D78FE">
        <w:rPr>
          <w:rFonts w:cs="Arial"/>
          <w:i/>
        </w:rPr>
        <w:t>H</w:t>
      </w:r>
      <w:r w:rsidR="007E565D">
        <w:rPr>
          <w:rFonts w:cs="Arial"/>
          <w:i/>
        </w:rPr>
        <w:t>arris Health</w:t>
      </w:r>
      <w:r w:rsidR="009D78FE">
        <w:rPr>
          <w:rFonts w:cs="Arial"/>
          <w:i/>
        </w:rPr>
        <w:t xml:space="preserve"> Employee Contribution </w:t>
      </w:r>
      <w:r w:rsidR="00080B7E">
        <w:rPr>
          <w:rFonts w:cs="Arial"/>
          <w:i/>
        </w:rPr>
        <w:t>Committee</w:t>
      </w:r>
      <w:r>
        <w:rPr>
          <w:rFonts w:cs="Arial"/>
          <w:i/>
        </w:rPr>
        <w:t xml:space="preserve">. </w:t>
      </w:r>
    </w:p>
    <w:p w:rsidR="00EC78D8" w:rsidRPr="00CB6103" w:rsidRDefault="0067313E" w:rsidP="00166E18">
      <w:pPr>
        <w:pStyle w:val="Heading2"/>
        <w:numPr>
          <w:ilvl w:val="0"/>
          <w:numId w:val="0"/>
        </w:numPr>
        <w:rPr>
          <w:iCs w:val="0"/>
          <w:color w:val="000080"/>
          <w:kern w:val="32"/>
          <w:szCs w:val="24"/>
        </w:rPr>
      </w:pPr>
      <w:bookmarkStart w:id="3" w:name="OLE_LINK1"/>
      <w:bookmarkStart w:id="4" w:name="OLE_LINK2"/>
      <w:bookmarkEnd w:id="2"/>
      <w:r>
        <w:rPr>
          <w:iCs w:val="0"/>
          <w:color w:val="000080"/>
          <w:kern w:val="32"/>
          <w:szCs w:val="24"/>
        </w:rPr>
        <w:t xml:space="preserve">Guiding questions: </w:t>
      </w:r>
    </w:p>
    <w:bookmarkEnd w:id="3"/>
    <w:bookmarkEnd w:id="4"/>
    <w:p w:rsidR="00F216DC" w:rsidRPr="00CE03E8" w:rsidRDefault="00F216DC" w:rsidP="00F216DC">
      <w:pPr>
        <w:numPr>
          <w:ilvl w:val="0"/>
          <w:numId w:val="22"/>
        </w:numPr>
        <w:spacing w:after="60"/>
        <w:rPr>
          <w:rFonts w:cs="Arial"/>
          <w:i/>
        </w:rPr>
      </w:pPr>
      <w:r>
        <w:rPr>
          <w:rFonts w:cs="Arial"/>
          <w:i/>
        </w:rPr>
        <w:t>How did you measure the success of the project?  Was the pro</w:t>
      </w:r>
      <w:r w:rsidRPr="00CE03E8">
        <w:rPr>
          <w:rFonts w:cs="Arial"/>
          <w:i/>
        </w:rPr>
        <w:t>ject goal</w:t>
      </w:r>
      <w:r>
        <w:rPr>
          <w:rFonts w:cs="Arial"/>
          <w:i/>
        </w:rPr>
        <w:t>/objective</w:t>
      </w:r>
      <w:r w:rsidRPr="00CE03E8">
        <w:rPr>
          <w:rFonts w:cs="Arial"/>
          <w:i/>
        </w:rPr>
        <w:t xml:space="preserve"> </w:t>
      </w:r>
      <w:r>
        <w:rPr>
          <w:rFonts w:cs="Arial"/>
          <w:i/>
        </w:rPr>
        <w:t xml:space="preserve">achieved? </w:t>
      </w:r>
    </w:p>
    <w:p w:rsidR="00EC78D8" w:rsidRDefault="000D7CCD" w:rsidP="00FB04AB">
      <w:pPr>
        <w:numPr>
          <w:ilvl w:val="0"/>
          <w:numId w:val="22"/>
        </w:numPr>
        <w:spacing w:after="60"/>
        <w:rPr>
          <w:rFonts w:cs="Arial"/>
          <w:i/>
        </w:rPr>
      </w:pPr>
      <w:r w:rsidRPr="000050F8">
        <w:rPr>
          <w:rFonts w:cs="Arial"/>
          <w:i/>
        </w:rPr>
        <w:t>What worked well</w:t>
      </w:r>
      <w:r w:rsidR="00EC78D8" w:rsidRPr="000050F8">
        <w:rPr>
          <w:rFonts w:cs="Arial"/>
          <w:i/>
        </w:rPr>
        <w:t>?</w:t>
      </w:r>
      <w:r w:rsidR="00CE03E8" w:rsidRPr="000050F8">
        <w:rPr>
          <w:rFonts w:cs="Arial"/>
          <w:i/>
        </w:rPr>
        <w:t xml:space="preserve"> </w:t>
      </w:r>
      <w:r w:rsidR="00FB04AB" w:rsidRPr="000050F8">
        <w:rPr>
          <w:rFonts w:cs="Arial"/>
          <w:i/>
        </w:rPr>
        <w:t xml:space="preserve">What </w:t>
      </w:r>
      <w:r w:rsidR="00104CD2" w:rsidRPr="000050F8">
        <w:rPr>
          <w:rFonts w:cs="Arial"/>
          <w:i/>
        </w:rPr>
        <w:t>needs to</w:t>
      </w:r>
      <w:r w:rsidR="00FB04AB" w:rsidRPr="000050F8">
        <w:rPr>
          <w:rFonts w:cs="Arial"/>
          <w:i/>
        </w:rPr>
        <w:t xml:space="preserve"> be done differently</w:t>
      </w:r>
      <w:r w:rsidR="00EC78D8" w:rsidRPr="000050F8">
        <w:rPr>
          <w:rFonts w:cs="Arial"/>
          <w:i/>
        </w:rPr>
        <w:t>?</w:t>
      </w:r>
      <w:r w:rsidR="000050F8" w:rsidRPr="000050F8">
        <w:rPr>
          <w:rFonts w:cs="Arial"/>
          <w:i/>
        </w:rPr>
        <w:t xml:space="preserve"> </w:t>
      </w:r>
      <w:r w:rsidR="00FB04AB" w:rsidRPr="000050F8">
        <w:rPr>
          <w:rFonts w:cs="Arial"/>
          <w:i/>
        </w:rPr>
        <w:t>What project circumstances were not anticipated</w:t>
      </w:r>
      <w:r w:rsidR="00EC78D8" w:rsidRPr="000050F8">
        <w:rPr>
          <w:rFonts w:cs="Arial"/>
          <w:i/>
        </w:rPr>
        <w:t>?</w:t>
      </w:r>
    </w:p>
    <w:p w:rsidR="00FE4F94" w:rsidRPr="00FE4F94" w:rsidRDefault="00FE4F94" w:rsidP="00FE4F94">
      <w:pPr>
        <w:pStyle w:val="ListParagraph"/>
        <w:numPr>
          <w:ilvl w:val="0"/>
          <w:numId w:val="22"/>
        </w:numPr>
        <w:rPr>
          <w:rFonts w:cs="Arial"/>
          <w:i/>
        </w:rPr>
      </w:pPr>
      <w:r w:rsidRPr="00FE4F94">
        <w:rPr>
          <w:rFonts w:cs="Arial"/>
          <w:i/>
        </w:rPr>
        <w:t xml:space="preserve">Please indicate the </w:t>
      </w:r>
      <w:r>
        <w:rPr>
          <w:rFonts w:cs="Arial"/>
          <w:i/>
        </w:rPr>
        <w:t xml:space="preserve">final </w:t>
      </w:r>
      <w:r w:rsidRPr="00FE4F94">
        <w:rPr>
          <w:rFonts w:cs="Arial"/>
          <w:i/>
        </w:rPr>
        <w:t>total amount of grant funds spent and indicate the % of total amount spent to amount awarded.  Example: Award = $5,000</w:t>
      </w:r>
      <w:r w:rsidRPr="00FE4F94">
        <w:rPr>
          <w:rFonts w:cs="Arial"/>
          <w:i/>
        </w:rPr>
        <w:tab/>
      </w:r>
      <w:r>
        <w:rPr>
          <w:rFonts w:cs="Arial"/>
          <w:i/>
        </w:rPr>
        <w:t xml:space="preserve">Final Funds </w:t>
      </w:r>
      <w:r w:rsidRPr="00FE4F94">
        <w:rPr>
          <w:rFonts w:cs="Arial"/>
          <w:i/>
        </w:rPr>
        <w:t>Spent = $2,500</w:t>
      </w:r>
      <w:r w:rsidRPr="00FE4F94">
        <w:rPr>
          <w:rFonts w:cs="Arial"/>
          <w:i/>
        </w:rPr>
        <w:tab/>
        <w:t xml:space="preserve">50% </w:t>
      </w:r>
      <w:r>
        <w:rPr>
          <w:rFonts w:cs="Arial"/>
          <w:i/>
        </w:rPr>
        <w:t xml:space="preserve">total </w:t>
      </w:r>
      <w:r w:rsidRPr="00FE4F94">
        <w:rPr>
          <w:rFonts w:cs="Arial"/>
          <w:i/>
        </w:rPr>
        <w:t>spent</w:t>
      </w:r>
    </w:p>
    <w:p w:rsidR="000050F8" w:rsidRDefault="000050F8" w:rsidP="0067313E">
      <w:pPr>
        <w:pStyle w:val="Heading2"/>
        <w:numPr>
          <w:ilvl w:val="0"/>
          <w:numId w:val="0"/>
        </w:numPr>
        <w:rPr>
          <w:iCs w:val="0"/>
          <w:color w:val="000080"/>
          <w:kern w:val="32"/>
          <w:szCs w:val="24"/>
        </w:rPr>
      </w:pPr>
      <w:r>
        <w:rPr>
          <w:iCs w:val="0"/>
          <w:color w:val="000080"/>
          <w:kern w:val="32"/>
          <w:szCs w:val="24"/>
        </w:rPr>
        <w:t xml:space="preserve">Project Impact and Sustainability: </w:t>
      </w:r>
    </w:p>
    <w:p w:rsidR="000050F8" w:rsidRDefault="000050F8" w:rsidP="000050F8">
      <w:pPr>
        <w:numPr>
          <w:ilvl w:val="0"/>
          <w:numId w:val="22"/>
        </w:numPr>
        <w:spacing w:after="60"/>
        <w:rPr>
          <w:rFonts w:cs="Arial"/>
          <w:i/>
        </w:rPr>
      </w:pPr>
      <w:r>
        <w:rPr>
          <w:rFonts w:cs="Arial"/>
          <w:i/>
        </w:rPr>
        <w:t>Please indicate how this project is going to continue beyond this grant period.</w:t>
      </w:r>
    </w:p>
    <w:p w:rsidR="000050F8" w:rsidRDefault="000050F8" w:rsidP="007E565D">
      <w:pPr>
        <w:numPr>
          <w:ilvl w:val="0"/>
          <w:numId w:val="22"/>
        </w:numPr>
        <w:rPr>
          <w:rFonts w:cs="Arial"/>
          <w:i/>
        </w:rPr>
      </w:pPr>
      <w:r>
        <w:rPr>
          <w:rFonts w:cs="Arial"/>
          <w:i/>
        </w:rPr>
        <w:t xml:space="preserve">Please define in qualitative and quantitative terms the impact that this project has had in the Harris Health System. </w:t>
      </w:r>
    </w:p>
    <w:p w:rsidR="00A31751" w:rsidRPr="00A31751" w:rsidRDefault="00A31751" w:rsidP="0067313E">
      <w:pPr>
        <w:pStyle w:val="Heading2"/>
        <w:numPr>
          <w:ilvl w:val="0"/>
          <w:numId w:val="0"/>
        </w:numPr>
        <w:rPr>
          <w:b w:val="0"/>
          <w:i/>
          <w:iCs w:val="0"/>
          <w:kern w:val="32"/>
          <w:sz w:val="22"/>
          <w:szCs w:val="22"/>
        </w:rPr>
      </w:pPr>
      <w:r>
        <w:rPr>
          <w:iCs w:val="0"/>
          <w:color w:val="000080"/>
          <w:kern w:val="32"/>
          <w:szCs w:val="24"/>
        </w:rPr>
        <w:t xml:space="preserve">Acknowledgement:  </w:t>
      </w:r>
      <w:r w:rsidRPr="00A31751">
        <w:rPr>
          <w:b w:val="0"/>
          <w:i/>
          <w:iCs w:val="0"/>
          <w:kern w:val="32"/>
          <w:sz w:val="20"/>
        </w:rPr>
        <w:t xml:space="preserve">please indicate how the </w:t>
      </w:r>
      <w:r w:rsidR="009D78FE">
        <w:rPr>
          <w:b w:val="0"/>
          <w:i/>
          <w:iCs w:val="0"/>
          <w:kern w:val="32"/>
          <w:sz w:val="20"/>
        </w:rPr>
        <w:t>HCHD Foundation and Harris Health Employee Contribution Committee were acknowledged during this project.</w:t>
      </w:r>
    </w:p>
    <w:p w:rsidR="0067313E" w:rsidRDefault="0067313E" w:rsidP="0067313E">
      <w:pPr>
        <w:pStyle w:val="Heading2"/>
        <w:numPr>
          <w:ilvl w:val="0"/>
          <w:numId w:val="0"/>
        </w:numPr>
        <w:rPr>
          <w:b w:val="0"/>
          <w:i/>
          <w:iCs w:val="0"/>
          <w:kern w:val="32"/>
          <w:sz w:val="22"/>
          <w:szCs w:val="22"/>
        </w:rPr>
      </w:pPr>
      <w:r>
        <w:rPr>
          <w:iCs w:val="0"/>
          <w:color w:val="000080"/>
          <w:kern w:val="32"/>
          <w:szCs w:val="24"/>
        </w:rPr>
        <w:t xml:space="preserve">Testimonial:  </w:t>
      </w:r>
      <w:r w:rsidR="009D78FE">
        <w:rPr>
          <w:b w:val="0"/>
          <w:i/>
          <w:iCs w:val="0"/>
          <w:kern w:val="32"/>
          <w:sz w:val="20"/>
        </w:rPr>
        <w:t>Please</w:t>
      </w:r>
      <w:r w:rsidRPr="0067313E">
        <w:rPr>
          <w:b w:val="0"/>
          <w:i/>
          <w:iCs w:val="0"/>
          <w:kern w:val="32"/>
          <w:sz w:val="20"/>
        </w:rPr>
        <w:t xml:space="preserve"> include authentic voices, notes from </w:t>
      </w:r>
      <w:r w:rsidR="00080B7E">
        <w:rPr>
          <w:b w:val="0"/>
          <w:i/>
          <w:iCs w:val="0"/>
          <w:kern w:val="32"/>
          <w:sz w:val="20"/>
        </w:rPr>
        <w:t xml:space="preserve">patients/staff </w:t>
      </w:r>
      <w:r w:rsidRPr="0067313E">
        <w:rPr>
          <w:b w:val="0"/>
          <w:i/>
          <w:iCs w:val="0"/>
          <w:kern w:val="32"/>
          <w:sz w:val="20"/>
        </w:rPr>
        <w:t xml:space="preserve">reflecting how project services/activities are </w:t>
      </w:r>
      <w:r w:rsidR="00CE03E8">
        <w:rPr>
          <w:b w:val="0"/>
          <w:i/>
          <w:iCs w:val="0"/>
          <w:kern w:val="32"/>
          <w:sz w:val="20"/>
        </w:rPr>
        <w:t>contributing to their wellbeing</w:t>
      </w:r>
      <w:r w:rsidRPr="0067313E">
        <w:rPr>
          <w:b w:val="0"/>
          <w:i/>
          <w:iCs w:val="0"/>
          <w:kern w:val="32"/>
          <w:sz w:val="20"/>
        </w:rPr>
        <w:t>.</w:t>
      </w:r>
      <w:r w:rsidRPr="0067313E">
        <w:rPr>
          <w:b w:val="0"/>
          <w:i/>
          <w:iCs w:val="0"/>
          <w:kern w:val="32"/>
          <w:sz w:val="22"/>
          <w:szCs w:val="22"/>
        </w:rPr>
        <w:t xml:space="preserve">    </w:t>
      </w:r>
    </w:p>
    <w:p w:rsidR="00A31751" w:rsidRPr="00A31751" w:rsidRDefault="00A31751" w:rsidP="00A31751"/>
    <w:sectPr w:rsidR="00A31751" w:rsidRPr="00A31751" w:rsidSect="007E565D">
      <w:footerReference w:type="default" r:id="rId8"/>
      <w:headerReference w:type="first" r:id="rId9"/>
      <w:pgSz w:w="12240" w:h="15840" w:code="1"/>
      <w:pgMar w:top="864" w:right="1440" w:bottom="864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4B" w:rsidRDefault="003E214B">
      <w:r>
        <w:separator/>
      </w:r>
    </w:p>
  </w:endnote>
  <w:endnote w:type="continuationSeparator" w:id="0">
    <w:p w:rsidR="003E214B" w:rsidRDefault="003E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7D" w:rsidRPr="0061539E" w:rsidRDefault="006E197D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1539E">
      <w:rPr>
        <w:b/>
        <w:sz w:val="18"/>
        <w:szCs w:val="18"/>
      </w:rPr>
      <w:t>Confidential</w:t>
    </w:r>
    <w:r w:rsidRPr="0061539E">
      <w:rPr>
        <w:sz w:val="18"/>
        <w:szCs w:val="18"/>
      </w:rPr>
      <w:tab/>
      <w:t xml:space="preserve">Page </w:t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Pr="0061539E">
      <w:rPr>
        <w:sz w:val="18"/>
        <w:szCs w:val="18"/>
      </w:rPr>
      <w:fldChar w:fldCharType="separate"/>
    </w:r>
    <w:r w:rsidR="004340AA">
      <w:rPr>
        <w:noProof/>
        <w:sz w:val="18"/>
        <w:szCs w:val="18"/>
      </w:rPr>
      <w:t>2</w:t>
    </w:r>
    <w:r w:rsidRPr="0061539E">
      <w:rPr>
        <w:sz w:val="18"/>
        <w:szCs w:val="18"/>
      </w:rPr>
      <w:fldChar w:fldCharType="end"/>
    </w:r>
    <w:r w:rsidRPr="0061539E">
      <w:rPr>
        <w:sz w:val="18"/>
        <w:szCs w:val="18"/>
      </w:rPr>
      <w:tab/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DATE \@ "M/d/yyyy" </w:instrText>
    </w:r>
    <w:r w:rsidRPr="0061539E">
      <w:rPr>
        <w:sz w:val="18"/>
        <w:szCs w:val="18"/>
      </w:rPr>
      <w:fldChar w:fldCharType="separate"/>
    </w:r>
    <w:r w:rsidR="004340AA">
      <w:rPr>
        <w:noProof/>
        <w:sz w:val="18"/>
        <w:szCs w:val="18"/>
      </w:rPr>
      <w:t>3/8/2022</w:t>
    </w:r>
    <w:r w:rsidRPr="006153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4B" w:rsidRDefault="003E214B">
      <w:r>
        <w:separator/>
      </w:r>
    </w:p>
  </w:footnote>
  <w:footnote w:type="continuationSeparator" w:id="0">
    <w:p w:rsidR="003E214B" w:rsidRDefault="003E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6F" w:rsidRPr="00256B18" w:rsidRDefault="004340AA" w:rsidP="004340AA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1838325" cy="8867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4 Log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799" cy="895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197D" w:rsidRDefault="006E1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8" w15:restartNumberingAfterBreak="0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0"/>
  </w:num>
  <w:num w:numId="7">
    <w:abstractNumId w:val="22"/>
  </w:num>
  <w:num w:numId="8">
    <w:abstractNumId w:val="26"/>
  </w:num>
  <w:num w:numId="9">
    <w:abstractNumId w:val="23"/>
  </w:num>
  <w:num w:numId="10">
    <w:abstractNumId w:val="5"/>
  </w:num>
  <w:num w:numId="11">
    <w:abstractNumId w:val="8"/>
  </w:num>
  <w:num w:numId="12">
    <w:abstractNumId w:val="17"/>
  </w:num>
  <w:num w:numId="13">
    <w:abstractNumId w:val="13"/>
  </w:num>
  <w:num w:numId="14">
    <w:abstractNumId w:val="1"/>
  </w:num>
  <w:num w:numId="15">
    <w:abstractNumId w:val="15"/>
  </w:num>
  <w:num w:numId="16">
    <w:abstractNumId w:val="27"/>
  </w:num>
  <w:num w:numId="17">
    <w:abstractNumId w:val="25"/>
  </w:num>
  <w:num w:numId="18">
    <w:abstractNumId w:val="2"/>
  </w:num>
  <w:num w:numId="19">
    <w:abstractNumId w:val="11"/>
  </w:num>
  <w:num w:numId="20">
    <w:abstractNumId w:val="12"/>
  </w:num>
  <w:num w:numId="21">
    <w:abstractNumId w:val="28"/>
  </w:num>
  <w:num w:numId="22">
    <w:abstractNumId w:val="9"/>
  </w:num>
  <w:num w:numId="23">
    <w:abstractNumId w:val="19"/>
  </w:num>
  <w:num w:numId="24">
    <w:abstractNumId w:val="10"/>
  </w:num>
  <w:num w:numId="25">
    <w:abstractNumId w:val="21"/>
  </w:num>
  <w:num w:numId="26">
    <w:abstractNumId w:val="6"/>
  </w:num>
  <w:num w:numId="27">
    <w:abstractNumId w:val="24"/>
  </w:num>
  <w:num w:numId="28">
    <w:abstractNumId w:val="14"/>
  </w:num>
  <w:num w:numId="29">
    <w:abstractNumId w:val="3"/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0F"/>
    <w:rsid w:val="000050F8"/>
    <w:rsid w:val="00007B1A"/>
    <w:rsid w:val="0001415D"/>
    <w:rsid w:val="0003155D"/>
    <w:rsid w:val="00033DBD"/>
    <w:rsid w:val="0004461F"/>
    <w:rsid w:val="0005340B"/>
    <w:rsid w:val="000722CE"/>
    <w:rsid w:val="000747F6"/>
    <w:rsid w:val="00080913"/>
    <w:rsid w:val="00080B7E"/>
    <w:rsid w:val="00093E8C"/>
    <w:rsid w:val="000B1121"/>
    <w:rsid w:val="000B2A3C"/>
    <w:rsid w:val="000C30CC"/>
    <w:rsid w:val="000D40A2"/>
    <w:rsid w:val="000D7CCD"/>
    <w:rsid w:val="000E2E99"/>
    <w:rsid w:val="000E2EEF"/>
    <w:rsid w:val="00104CD2"/>
    <w:rsid w:val="00112379"/>
    <w:rsid w:val="00116F0A"/>
    <w:rsid w:val="001252A7"/>
    <w:rsid w:val="0013642E"/>
    <w:rsid w:val="001569E8"/>
    <w:rsid w:val="00165C78"/>
    <w:rsid w:val="00166E18"/>
    <w:rsid w:val="001A3D0F"/>
    <w:rsid w:val="001C129C"/>
    <w:rsid w:val="001C4D72"/>
    <w:rsid w:val="001C4E86"/>
    <w:rsid w:val="001D1D6C"/>
    <w:rsid w:val="001F7C2E"/>
    <w:rsid w:val="00216E76"/>
    <w:rsid w:val="00220045"/>
    <w:rsid w:val="00244592"/>
    <w:rsid w:val="00256B18"/>
    <w:rsid w:val="00265D51"/>
    <w:rsid w:val="002753D4"/>
    <w:rsid w:val="002772CF"/>
    <w:rsid w:val="00285C8A"/>
    <w:rsid w:val="00286BA9"/>
    <w:rsid w:val="0029501B"/>
    <w:rsid w:val="002B4DB7"/>
    <w:rsid w:val="002D5392"/>
    <w:rsid w:val="002F4101"/>
    <w:rsid w:val="00306E75"/>
    <w:rsid w:val="00330146"/>
    <w:rsid w:val="00341A61"/>
    <w:rsid w:val="00355389"/>
    <w:rsid w:val="00356B53"/>
    <w:rsid w:val="00360954"/>
    <w:rsid w:val="00383E33"/>
    <w:rsid w:val="00386837"/>
    <w:rsid w:val="00386995"/>
    <w:rsid w:val="003A1498"/>
    <w:rsid w:val="003A1636"/>
    <w:rsid w:val="003B6ED0"/>
    <w:rsid w:val="003C1913"/>
    <w:rsid w:val="003C2DC3"/>
    <w:rsid w:val="003E214B"/>
    <w:rsid w:val="00417E2E"/>
    <w:rsid w:val="00424139"/>
    <w:rsid w:val="004322F7"/>
    <w:rsid w:val="004340AA"/>
    <w:rsid w:val="00443B66"/>
    <w:rsid w:val="00446B50"/>
    <w:rsid w:val="00453E31"/>
    <w:rsid w:val="004656E5"/>
    <w:rsid w:val="00476057"/>
    <w:rsid w:val="0047703F"/>
    <w:rsid w:val="0048247A"/>
    <w:rsid w:val="00490341"/>
    <w:rsid w:val="004A4770"/>
    <w:rsid w:val="004A7483"/>
    <w:rsid w:val="004C2641"/>
    <w:rsid w:val="004C3388"/>
    <w:rsid w:val="004C4A05"/>
    <w:rsid w:val="004D14DA"/>
    <w:rsid w:val="004F6761"/>
    <w:rsid w:val="00502763"/>
    <w:rsid w:val="005211FF"/>
    <w:rsid w:val="005272F4"/>
    <w:rsid w:val="00534F76"/>
    <w:rsid w:val="00571FB3"/>
    <w:rsid w:val="00573191"/>
    <w:rsid w:val="00575EE7"/>
    <w:rsid w:val="00596BD3"/>
    <w:rsid w:val="00597072"/>
    <w:rsid w:val="005A5E96"/>
    <w:rsid w:val="005C3B56"/>
    <w:rsid w:val="005D00AA"/>
    <w:rsid w:val="005F7092"/>
    <w:rsid w:val="00606E33"/>
    <w:rsid w:val="0061539E"/>
    <w:rsid w:val="006240A1"/>
    <w:rsid w:val="00636920"/>
    <w:rsid w:val="0064023A"/>
    <w:rsid w:val="00646CAD"/>
    <w:rsid w:val="00657BC6"/>
    <w:rsid w:val="00666076"/>
    <w:rsid w:val="0067181A"/>
    <w:rsid w:val="00671CF9"/>
    <w:rsid w:val="0067313E"/>
    <w:rsid w:val="006767A9"/>
    <w:rsid w:val="006808C5"/>
    <w:rsid w:val="0069049A"/>
    <w:rsid w:val="006A7413"/>
    <w:rsid w:val="006B050D"/>
    <w:rsid w:val="006C60A6"/>
    <w:rsid w:val="006D53EE"/>
    <w:rsid w:val="006E197D"/>
    <w:rsid w:val="007040E7"/>
    <w:rsid w:val="00725F8B"/>
    <w:rsid w:val="007400EE"/>
    <w:rsid w:val="007404EF"/>
    <w:rsid w:val="00743751"/>
    <w:rsid w:val="00753386"/>
    <w:rsid w:val="00756C7D"/>
    <w:rsid w:val="00761095"/>
    <w:rsid w:val="00761842"/>
    <w:rsid w:val="00765F37"/>
    <w:rsid w:val="0077250A"/>
    <w:rsid w:val="007770EA"/>
    <w:rsid w:val="007845AF"/>
    <w:rsid w:val="00785011"/>
    <w:rsid w:val="007921D2"/>
    <w:rsid w:val="007A3A65"/>
    <w:rsid w:val="007B0604"/>
    <w:rsid w:val="007B661D"/>
    <w:rsid w:val="007C11B4"/>
    <w:rsid w:val="007C5E90"/>
    <w:rsid w:val="007D1CBF"/>
    <w:rsid w:val="007E2391"/>
    <w:rsid w:val="007E565D"/>
    <w:rsid w:val="007F2EC4"/>
    <w:rsid w:val="007F7189"/>
    <w:rsid w:val="00810367"/>
    <w:rsid w:val="00817D21"/>
    <w:rsid w:val="00820EC1"/>
    <w:rsid w:val="00824E43"/>
    <w:rsid w:val="00826219"/>
    <w:rsid w:val="008276D9"/>
    <w:rsid w:val="00833922"/>
    <w:rsid w:val="00842713"/>
    <w:rsid w:val="008465A8"/>
    <w:rsid w:val="00851ECF"/>
    <w:rsid w:val="00865D2C"/>
    <w:rsid w:val="00874AB3"/>
    <w:rsid w:val="008769EF"/>
    <w:rsid w:val="00883299"/>
    <w:rsid w:val="00884DAE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90154A"/>
    <w:rsid w:val="00901624"/>
    <w:rsid w:val="00901F38"/>
    <w:rsid w:val="00902E07"/>
    <w:rsid w:val="009062A8"/>
    <w:rsid w:val="00915408"/>
    <w:rsid w:val="00921287"/>
    <w:rsid w:val="00925362"/>
    <w:rsid w:val="009275C6"/>
    <w:rsid w:val="009503E4"/>
    <w:rsid w:val="00960EE0"/>
    <w:rsid w:val="009612EB"/>
    <w:rsid w:val="009767AE"/>
    <w:rsid w:val="009A1184"/>
    <w:rsid w:val="009A2B15"/>
    <w:rsid w:val="009B3DEE"/>
    <w:rsid w:val="009B63D2"/>
    <w:rsid w:val="009C08BB"/>
    <w:rsid w:val="009D78FE"/>
    <w:rsid w:val="009E0B38"/>
    <w:rsid w:val="009F3A04"/>
    <w:rsid w:val="00A17E8B"/>
    <w:rsid w:val="00A2208A"/>
    <w:rsid w:val="00A23EC9"/>
    <w:rsid w:val="00A31751"/>
    <w:rsid w:val="00A31CBF"/>
    <w:rsid w:val="00A33D6A"/>
    <w:rsid w:val="00A40EAC"/>
    <w:rsid w:val="00A440A0"/>
    <w:rsid w:val="00A46894"/>
    <w:rsid w:val="00A5497F"/>
    <w:rsid w:val="00A5561A"/>
    <w:rsid w:val="00A63D1E"/>
    <w:rsid w:val="00A96325"/>
    <w:rsid w:val="00AA0980"/>
    <w:rsid w:val="00AA2D6B"/>
    <w:rsid w:val="00B0096C"/>
    <w:rsid w:val="00B118C0"/>
    <w:rsid w:val="00B120AE"/>
    <w:rsid w:val="00B22714"/>
    <w:rsid w:val="00B25572"/>
    <w:rsid w:val="00B6506F"/>
    <w:rsid w:val="00B75410"/>
    <w:rsid w:val="00B939FB"/>
    <w:rsid w:val="00BA6C9D"/>
    <w:rsid w:val="00BE34BB"/>
    <w:rsid w:val="00BE463C"/>
    <w:rsid w:val="00BE5B12"/>
    <w:rsid w:val="00BF0219"/>
    <w:rsid w:val="00BF7E92"/>
    <w:rsid w:val="00C139EE"/>
    <w:rsid w:val="00C26249"/>
    <w:rsid w:val="00C2763F"/>
    <w:rsid w:val="00C27667"/>
    <w:rsid w:val="00C27750"/>
    <w:rsid w:val="00C366EB"/>
    <w:rsid w:val="00C40A91"/>
    <w:rsid w:val="00C44178"/>
    <w:rsid w:val="00C5488C"/>
    <w:rsid w:val="00C76BAB"/>
    <w:rsid w:val="00C805B3"/>
    <w:rsid w:val="00C9337C"/>
    <w:rsid w:val="00CB6103"/>
    <w:rsid w:val="00CC7363"/>
    <w:rsid w:val="00CD5E3B"/>
    <w:rsid w:val="00CE03E8"/>
    <w:rsid w:val="00CE4566"/>
    <w:rsid w:val="00CF6029"/>
    <w:rsid w:val="00D0286D"/>
    <w:rsid w:val="00D0658C"/>
    <w:rsid w:val="00D3247B"/>
    <w:rsid w:val="00D4691F"/>
    <w:rsid w:val="00D5125D"/>
    <w:rsid w:val="00D515FE"/>
    <w:rsid w:val="00D629CE"/>
    <w:rsid w:val="00D7046C"/>
    <w:rsid w:val="00D84FB4"/>
    <w:rsid w:val="00D86F61"/>
    <w:rsid w:val="00DA3485"/>
    <w:rsid w:val="00DA60B8"/>
    <w:rsid w:val="00DC5161"/>
    <w:rsid w:val="00DC7D47"/>
    <w:rsid w:val="00DE4BB6"/>
    <w:rsid w:val="00DE569C"/>
    <w:rsid w:val="00DF55C5"/>
    <w:rsid w:val="00E01FE6"/>
    <w:rsid w:val="00E05BA3"/>
    <w:rsid w:val="00E05D3D"/>
    <w:rsid w:val="00E123DE"/>
    <w:rsid w:val="00E30AC2"/>
    <w:rsid w:val="00E35E53"/>
    <w:rsid w:val="00E37DB8"/>
    <w:rsid w:val="00E42224"/>
    <w:rsid w:val="00E70D0D"/>
    <w:rsid w:val="00E742F9"/>
    <w:rsid w:val="00E80D5E"/>
    <w:rsid w:val="00E83AB9"/>
    <w:rsid w:val="00E90CBE"/>
    <w:rsid w:val="00E9144B"/>
    <w:rsid w:val="00EA4F44"/>
    <w:rsid w:val="00EA659E"/>
    <w:rsid w:val="00EB69CF"/>
    <w:rsid w:val="00EC78D8"/>
    <w:rsid w:val="00ED5AE2"/>
    <w:rsid w:val="00EE26C5"/>
    <w:rsid w:val="00EE3D54"/>
    <w:rsid w:val="00EF227D"/>
    <w:rsid w:val="00EF6BED"/>
    <w:rsid w:val="00F00701"/>
    <w:rsid w:val="00F012F3"/>
    <w:rsid w:val="00F01BDA"/>
    <w:rsid w:val="00F05634"/>
    <w:rsid w:val="00F16A4E"/>
    <w:rsid w:val="00F216DC"/>
    <w:rsid w:val="00F2223F"/>
    <w:rsid w:val="00F27B3B"/>
    <w:rsid w:val="00F34CA0"/>
    <w:rsid w:val="00F471B3"/>
    <w:rsid w:val="00F6180C"/>
    <w:rsid w:val="00F61DD2"/>
    <w:rsid w:val="00F6357F"/>
    <w:rsid w:val="00F677E1"/>
    <w:rsid w:val="00F7128D"/>
    <w:rsid w:val="00F737D0"/>
    <w:rsid w:val="00F93E93"/>
    <w:rsid w:val="00FA24FF"/>
    <w:rsid w:val="00FB04AB"/>
    <w:rsid w:val="00FB545C"/>
    <w:rsid w:val="00FC1386"/>
    <w:rsid w:val="00FC683F"/>
    <w:rsid w:val="00FD4A72"/>
    <w:rsid w:val="00FE0ABE"/>
    <w:rsid w:val="00FE347C"/>
    <w:rsid w:val="00FE4F94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22BDFD"/>
  <w15:docId w15:val="{07B39E44-8844-42CE-A610-4CB956A3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7313E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CE03E8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E4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DAVA\Application%20Data\Microsoft\Templates\Project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lessons learned</Template>
  <TotalTime>0</TotalTime>
  <Pages>1</Pages>
  <Words>197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HCHD Foundation SGF Final Report</vt:lpstr>
    </vt:vector>
  </TitlesOfParts>
  <Company>HCHD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HCHD Foundation SGF Final Report</dc:title>
  <dc:creator>CaDavid, Alix</dc:creator>
  <cp:lastModifiedBy>Washington, Veronica Alaina</cp:lastModifiedBy>
  <cp:revision>2</cp:revision>
  <cp:lastPrinted>2015-12-17T18:49:00Z</cp:lastPrinted>
  <dcterms:created xsi:type="dcterms:W3CDTF">2022-03-08T19:15:00Z</dcterms:created>
  <dcterms:modified xsi:type="dcterms:W3CDTF">2022-03-08T19:15:00Z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</Properties>
</file>